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58" w:rsidRPr="000F6860" w:rsidRDefault="000F686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F6860">
        <w:rPr>
          <w:b/>
          <w:sz w:val="28"/>
          <w:szCs w:val="28"/>
          <w:u w:val="single"/>
        </w:rPr>
        <w:t>Animal Farm</w:t>
      </w:r>
    </w:p>
    <w:p w:rsidR="000F6860" w:rsidRDefault="000F6860">
      <w:pPr>
        <w:rPr>
          <w:i/>
          <w:sz w:val="28"/>
          <w:szCs w:val="28"/>
        </w:rPr>
      </w:pPr>
      <w:r w:rsidRPr="000F6860">
        <w:rPr>
          <w:i/>
          <w:sz w:val="28"/>
          <w:szCs w:val="28"/>
        </w:rPr>
        <w:t>Chapter Four</w:t>
      </w: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did Napoleon and Snowball spread the news of the rebellion to the animals on neighboring farms?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did Pilkington and Fredrick react to their own animals’ singing “Beasts of England”?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name was given to the battle in which Jones and his friends tried to retake Animal Farm?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Where was Mollie during the battle?</w:t>
      </w:r>
    </w:p>
    <w:p w:rsidR="000F6860" w:rsidRPr="000F6860" w:rsidRDefault="000F6860" w:rsidP="000F6860">
      <w:pPr>
        <w:pStyle w:val="ListParagraph"/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Where did Snowball learn his battle techniques?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did Snowball give the sound for retreat?</w:t>
      </w:r>
    </w:p>
    <w:p w:rsidR="000F6860" w:rsidRPr="000F6860" w:rsidRDefault="000F6860" w:rsidP="000F6860">
      <w:pPr>
        <w:pStyle w:val="ListParagraph"/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rPr>
          <w:sz w:val="28"/>
          <w:szCs w:val="28"/>
        </w:rPr>
      </w:pPr>
    </w:p>
    <w:p w:rsidR="000F6860" w:rsidRDefault="000F6860" w:rsidP="000F6860">
      <w:pPr>
        <w:pStyle w:val="ListParagraph"/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does Napoleon tell Boxer that shows him to be ruthless?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Name two human rituals (traditions) that the animals used to celebrate their victory.</w:t>
      </w:r>
    </w:p>
    <w:p w:rsidR="000F6860" w:rsidRDefault="000F6860" w:rsidP="000F68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Thing about similarities between the society created by the animals and that of our own.  Complete the table below.</w:t>
      </w: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390B64" w:rsidRDefault="00390B64" w:rsidP="000F6860">
      <w:pPr>
        <w:rPr>
          <w:sz w:val="28"/>
          <w:szCs w:val="28"/>
        </w:rPr>
      </w:pPr>
    </w:p>
    <w:p w:rsidR="00390B64" w:rsidRDefault="00390B64" w:rsidP="000F6860">
      <w:pPr>
        <w:rPr>
          <w:sz w:val="28"/>
          <w:szCs w:val="28"/>
        </w:rPr>
      </w:pPr>
    </w:p>
    <w:p w:rsidR="00390B64" w:rsidRDefault="00390B64" w:rsidP="000F6860">
      <w:pPr>
        <w:rPr>
          <w:sz w:val="28"/>
          <w:szCs w:val="28"/>
        </w:rPr>
      </w:pPr>
    </w:p>
    <w:p w:rsidR="00390B64" w:rsidRDefault="00390B64" w:rsidP="000F6860">
      <w:pPr>
        <w:rPr>
          <w:sz w:val="28"/>
          <w:szCs w:val="28"/>
        </w:rPr>
      </w:pPr>
    </w:p>
    <w:p w:rsidR="00390B64" w:rsidRDefault="00390B64" w:rsidP="000F68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Animal Farm</w:t>
      </w:r>
    </w:p>
    <w:p w:rsidR="00390B64" w:rsidRDefault="00390B64" w:rsidP="000F6860">
      <w:pPr>
        <w:rPr>
          <w:sz w:val="28"/>
          <w:szCs w:val="28"/>
        </w:rPr>
      </w:pPr>
      <w:r>
        <w:rPr>
          <w:sz w:val="28"/>
          <w:szCs w:val="28"/>
        </w:rPr>
        <w:t>Chapter Five</w:t>
      </w:r>
    </w:p>
    <w:p w:rsidR="00390B64" w:rsidRDefault="00390B64" w:rsidP="000F6860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If Mollie was a person, what would she be like?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To what does the power struggle between Napoleon and Snowball relate historically?</w:t>
      </w:r>
    </w:p>
    <w:p w:rsidR="00390B64" w:rsidRDefault="00390B64" w:rsidP="00390B64">
      <w:pPr>
        <w:ind w:left="360"/>
        <w:rPr>
          <w:sz w:val="28"/>
          <w:szCs w:val="28"/>
        </w:rPr>
      </w:pPr>
    </w:p>
    <w:p w:rsidR="00390B64" w:rsidRDefault="00390B64" w:rsidP="00390B64">
      <w:pPr>
        <w:ind w:left="360"/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The animals divided into two groups.  What slogans did they come up with?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At the meeting about the windmill, Snowball begins to win over the animals.  What does Napoleon do about this?  What happens to Snowball?  To what event does this relate historically?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Look again at the Seven Commandments.  Which one is no longer in effect?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Name one change that is made after Snowball is kicked out.  Who is it that convinces the animals that Napoleon was actually helping them?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What phrase always stopped any arguments from the animals?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Make a list of six things Napoleon does in this chapter to secure his position as leader of the farm.  Which do you think was the most effective?</w:t>
      </w:r>
    </w:p>
    <w:p w:rsidR="00390B64" w:rsidRDefault="00390B64" w:rsidP="00390B6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</w:t>
      </w:r>
    </w:p>
    <w:p w:rsidR="00390B64" w:rsidRDefault="00390B64" w:rsidP="00390B64">
      <w:pPr>
        <w:pStyle w:val="ListParagraph"/>
        <w:rPr>
          <w:sz w:val="28"/>
          <w:szCs w:val="28"/>
        </w:rPr>
      </w:pPr>
    </w:p>
    <w:p w:rsidR="00390B64" w:rsidRDefault="00390B64" w:rsidP="00390B6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</w:t>
      </w:r>
    </w:p>
    <w:p w:rsidR="00390B64" w:rsidRDefault="00390B64" w:rsidP="00390B64">
      <w:pPr>
        <w:pStyle w:val="ListParagraph"/>
        <w:rPr>
          <w:sz w:val="28"/>
          <w:szCs w:val="28"/>
        </w:rPr>
      </w:pPr>
    </w:p>
    <w:p w:rsidR="00390B64" w:rsidRDefault="00390B64" w:rsidP="00390B6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.</w:t>
      </w:r>
    </w:p>
    <w:p w:rsidR="00390B64" w:rsidRDefault="00390B64" w:rsidP="00390B64">
      <w:pPr>
        <w:pStyle w:val="ListParagraph"/>
        <w:rPr>
          <w:sz w:val="28"/>
          <w:szCs w:val="28"/>
        </w:rPr>
      </w:pPr>
    </w:p>
    <w:p w:rsidR="00390B64" w:rsidRDefault="00390B64" w:rsidP="00390B6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</w:p>
    <w:p w:rsidR="00390B64" w:rsidRDefault="00390B64" w:rsidP="00390B64">
      <w:pPr>
        <w:pStyle w:val="ListParagraph"/>
        <w:rPr>
          <w:sz w:val="28"/>
          <w:szCs w:val="28"/>
        </w:rPr>
      </w:pPr>
    </w:p>
    <w:p w:rsidR="00390B64" w:rsidRDefault="00390B64" w:rsidP="00390B6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.</w:t>
      </w:r>
    </w:p>
    <w:p w:rsidR="00390B64" w:rsidRDefault="00390B64" w:rsidP="00390B64">
      <w:pPr>
        <w:pStyle w:val="ListParagraph"/>
        <w:rPr>
          <w:sz w:val="28"/>
          <w:szCs w:val="28"/>
        </w:rPr>
      </w:pPr>
    </w:p>
    <w:p w:rsidR="00390B64" w:rsidRDefault="00390B64" w:rsidP="00390B64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.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do you understand about the word ‘propaganda’?  Explain how Napoleon uses propaganda in this chapter to change the animals’ opinions of Snowball.</w:t>
      </w:r>
    </w:p>
    <w:p w:rsidR="00390B64" w:rsidRDefault="00390B64" w:rsidP="00390B64">
      <w:pPr>
        <w:rPr>
          <w:sz w:val="28"/>
          <w:szCs w:val="28"/>
        </w:rPr>
      </w:pPr>
    </w:p>
    <w:p w:rsidR="00390B64" w:rsidRDefault="00390B64" w:rsidP="00390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Who do the fierce dogs symbolize?</w:t>
      </w:r>
    </w:p>
    <w:p w:rsidR="00390B64" w:rsidRPr="00390B64" w:rsidRDefault="00390B64" w:rsidP="00390B64">
      <w:pPr>
        <w:pStyle w:val="ListParagraph"/>
        <w:rPr>
          <w:sz w:val="28"/>
          <w:szCs w:val="28"/>
        </w:rPr>
      </w:pPr>
    </w:p>
    <w:p w:rsidR="00390B64" w:rsidRDefault="00390B64" w:rsidP="00390B64">
      <w:pPr>
        <w:rPr>
          <w:sz w:val="28"/>
          <w:szCs w:val="28"/>
        </w:rPr>
      </w:pPr>
    </w:p>
    <w:p w:rsidR="00390B64" w:rsidRPr="00390B64" w:rsidRDefault="00390B64" w:rsidP="00390B64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Default="000F6860" w:rsidP="000F6860">
      <w:pPr>
        <w:rPr>
          <w:sz w:val="28"/>
          <w:szCs w:val="28"/>
        </w:rPr>
      </w:pPr>
    </w:p>
    <w:p w:rsidR="000F6860" w:rsidRPr="000F6860" w:rsidRDefault="000F6860" w:rsidP="000F6860">
      <w:pPr>
        <w:rPr>
          <w:sz w:val="28"/>
          <w:szCs w:val="28"/>
        </w:rPr>
      </w:pPr>
      <w:r w:rsidRPr="000F6860">
        <w:rPr>
          <w:sz w:val="28"/>
          <w:szCs w:val="28"/>
        </w:rPr>
        <w:t xml:space="preserve"> </w:t>
      </w:r>
    </w:p>
    <w:sectPr w:rsidR="000F6860" w:rsidRPr="000F6860" w:rsidSect="00590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822"/>
    <w:multiLevelType w:val="hybridMultilevel"/>
    <w:tmpl w:val="CBEEF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95A00"/>
    <w:multiLevelType w:val="hybridMultilevel"/>
    <w:tmpl w:val="8E0E20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0"/>
    <w:rsid w:val="000F6860"/>
    <w:rsid w:val="00390B64"/>
    <w:rsid w:val="00590B58"/>
    <w:rsid w:val="00F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FB5622F5</Template>
  <TotalTime>2</TotalTime>
  <Pages>5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&amp; Cassidy</dc:creator>
  <cp:lastModifiedBy>Staff</cp:lastModifiedBy>
  <cp:revision>2</cp:revision>
  <dcterms:created xsi:type="dcterms:W3CDTF">2012-03-01T20:53:00Z</dcterms:created>
  <dcterms:modified xsi:type="dcterms:W3CDTF">2012-03-01T20:53:00Z</dcterms:modified>
</cp:coreProperties>
</file>