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9A" w:rsidRDefault="00EF4C9A" w:rsidP="00EF4C9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Name:_____________</w:t>
      </w:r>
    </w:p>
    <w:p w:rsidR="00EF4C9A" w:rsidRPr="00564ADF" w:rsidRDefault="00EF4C9A" w:rsidP="00EF4C9A">
      <w:pPr>
        <w:rPr>
          <w:b/>
          <w:sz w:val="36"/>
          <w:szCs w:val="36"/>
        </w:rPr>
      </w:pPr>
      <w:r w:rsidRPr="00564ADF">
        <w:rPr>
          <w:b/>
          <w:sz w:val="36"/>
          <w:szCs w:val="36"/>
        </w:rPr>
        <w:t>Animal Farm</w:t>
      </w:r>
    </w:p>
    <w:p w:rsidR="00EF4C9A" w:rsidRDefault="00EF4C9A" w:rsidP="00EF4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</w:t>
      </w:r>
    </w:p>
    <w:p w:rsidR="008E3E6E" w:rsidRPr="008E3E6E" w:rsidRDefault="00EF179F" w:rsidP="008E3E6E">
      <w:pPr>
        <w:pStyle w:val="ListParagraph"/>
        <w:numPr>
          <w:ilvl w:val="0"/>
          <w:numId w:val="1"/>
        </w:numPr>
        <w:rPr>
          <w:rStyle w:val="l62"/>
          <w:b/>
          <w:sz w:val="28"/>
          <w:szCs w:val="28"/>
          <w:bdr w:val="none" w:sz="0" w:space="0" w:color="auto"/>
        </w:rPr>
      </w:pPr>
      <w:r w:rsidRPr="008E3E6E">
        <w:rPr>
          <w:rStyle w:val="a1"/>
          <w:b/>
          <w:color w:val="000000"/>
          <w:sz w:val="28"/>
          <w:szCs w:val="28"/>
        </w:rPr>
        <w:t xml:space="preserve"> After Major's death what h</w:t>
      </w:r>
      <w:r w:rsidRPr="008E3E6E">
        <w:rPr>
          <w:rStyle w:val="l62"/>
          <w:b/>
          <w:color w:val="000000"/>
          <w:sz w:val="28"/>
          <w:szCs w:val="28"/>
          <w:specVanish w:val="0"/>
        </w:rPr>
        <w:t>appens to the idea of rebelling against man?</w:t>
      </w:r>
    </w:p>
    <w:p w:rsidR="008E3E6E" w:rsidRDefault="008E3E6E" w:rsidP="008E3E6E">
      <w:pPr>
        <w:rPr>
          <w:rStyle w:val="a1"/>
          <w:b/>
          <w:sz w:val="28"/>
          <w:szCs w:val="28"/>
          <w:bdr w:val="none" w:sz="0" w:space="0" w:color="auto"/>
        </w:rPr>
      </w:pPr>
    </w:p>
    <w:p w:rsidR="008E3E6E" w:rsidRDefault="008E3E6E" w:rsidP="008E3E6E">
      <w:pPr>
        <w:rPr>
          <w:rStyle w:val="a1"/>
          <w:b/>
          <w:sz w:val="28"/>
          <w:szCs w:val="28"/>
          <w:bdr w:val="none" w:sz="0" w:space="0" w:color="auto"/>
        </w:rPr>
      </w:pPr>
    </w:p>
    <w:p w:rsidR="008E3E6E" w:rsidRPr="008E3E6E" w:rsidRDefault="008E3E6E" w:rsidP="008E3E6E">
      <w:pPr>
        <w:rPr>
          <w:rStyle w:val="a1"/>
          <w:b/>
          <w:sz w:val="28"/>
          <w:szCs w:val="28"/>
          <w:bdr w:val="none" w:sz="0" w:space="0" w:color="auto"/>
        </w:rPr>
      </w:pPr>
    </w:p>
    <w:p w:rsidR="008E3E6E" w:rsidRPr="008E3E6E" w:rsidRDefault="00EF179F" w:rsidP="008E3E6E">
      <w:pPr>
        <w:pStyle w:val="ListParagraph"/>
        <w:numPr>
          <w:ilvl w:val="0"/>
          <w:numId w:val="1"/>
        </w:numPr>
        <w:rPr>
          <w:rStyle w:val="l62"/>
          <w:b/>
          <w:sz w:val="28"/>
          <w:szCs w:val="28"/>
          <w:bdr w:val="none" w:sz="0" w:space="0" w:color="auto"/>
        </w:rPr>
      </w:pPr>
      <w:r w:rsidRPr="008E3E6E">
        <w:rPr>
          <w:rStyle w:val="a1"/>
          <w:b/>
          <w:color w:val="000000"/>
          <w:sz w:val="28"/>
          <w:szCs w:val="28"/>
        </w:rPr>
        <w:t xml:space="preserve"> Why don’t the pigs like the pet raven Mo</w:t>
      </w:r>
      <w:r w:rsidRPr="008E3E6E">
        <w:rPr>
          <w:rStyle w:val="l62"/>
          <w:b/>
          <w:color w:val="000000"/>
          <w:sz w:val="28"/>
          <w:szCs w:val="28"/>
          <w:specVanish w:val="0"/>
        </w:rPr>
        <w:t>ses' stories about Sugarcandy Mountain?</w:t>
      </w:r>
    </w:p>
    <w:p w:rsidR="008E3E6E" w:rsidRDefault="008E3E6E" w:rsidP="008E3E6E">
      <w:pPr>
        <w:rPr>
          <w:rStyle w:val="a1"/>
          <w:b/>
          <w:sz w:val="28"/>
          <w:szCs w:val="28"/>
          <w:bdr w:val="none" w:sz="0" w:space="0" w:color="auto"/>
        </w:rPr>
      </w:pPr>
    </w:p>
    <w:p w:rsidR="008E3E6E" w:rsidRPr="008E3E6E" w:rsidRDefault="008E3E6E" w:rsidP="008E3E6E">
      <w:pPr>
        <w:rPr>
          <w:rStyle w:val="a1"/>
          <w:b/>
          <w:sz w:val="28"/>
          <w:szCs w:val="28"/>
          <w:bdr w:val="none" w:sz="0" w:space="0" w:color="auto"/>
        </w:rPr>
      </w:pPr>
    </w:p>
    <w:p w:rsidR="008E3E6E" w:rsidRPr="008E3E6E" w:rsidRDefault="00EF179F" w:rsidP="008E3E6E">
      <w:pPr>
        <w:pStyle w:val="ListParagraph"/>
        <w:numPr>
          <w:ilvl w:val="0"/>
          <w:numId w:val="1"/>
        </w:numPr>
        <w:rPr>
          <w:rStyle w:val="l62"/>
          <w:b/>
          <w:sz w:val="28"/>
          <w:szCs w:val="28"/>
          <w:bdr w:val="none" w:sz="0" w:space="0" w:color="auto"/>
        </w:rPr>
      </w:pPr>
      <w:r w:rsidRPr="008E3E6E">
        <w:rPr>
          <w:rStyle w:val="a1"/>
          <w:b/>
          <w:color w:val="000000"/>
          <w:sz w:val="28"/>
          <w:szCs w:val="28"/>
        </w:rPr>
        <w:t xml:space="preserve">What causes the animals </w:t>
      </w:r>
      <w:r w:rsidRPr="008E3E6E">
        <w:rPr>
          <w:rStyle w:val="l62"/>
          <w:b/>
          <w:color w:val="000000"/>
          <w:sz w:val="28"/>
          <w:szCs w:val="28"/>
          <w:specVanish w:val="0"/>
        </w:rPr>
        <w:t>to finally rebel against Mr. Jones and his four farmhands?</w:t>
      </w:r>
    </w:p>
    <w:p w:rsidR="008E3E6E" w:rsidRDefault="008E3E6E" w:rsidP="008E3E6E">
      <w:pPr>
        <w:rPr>
          <w:rStyle w:val="a1"/>
          <w:b/>
          <w:sz w:val="28"/>
          <w:szCs w:val="28"/>
          <w:bdr w:val="none" w:sz="0" w:space="0" w:color="auto"/>
        </w:rPr>
      </w:pPr>
    </w:p>
    <w:p w:rsidR="008E3E6E" w:rsidRPr="008E3E6E" w:rsidRDefault="008E3E6E" w:rsidP="008E3E6E">
      <w:pPr>
        <w:rPr>
          <w:rStyle w:val="a1"/>
          <w:b/>
          <w:sz w:val="28"/>
          <w:szCs w:val="28"/>
          <w:bdr w:val="none" w:sz="0" w:space="0" w:color="auto"/>
        </w:rPr>
      </w:pPr>
    </w:p>
    <w:p w:rsidR="008E3E6E" w:rsidRPr="008E3E6E" w:rsidRDefault="00EF179F" w:rsidP="008E3E6E">
      <w:pPr>
        <w:pStyle w:val="ListParagraph"/>
        <w:numPr>
          <w:ilvl w:val="0"/>
          <w:numId w:val="1"/>
        </w:numPr>
        <w:rPr>
          <w:rStyle w:val="l62"/>
          <w:b/>
          <w:sz w:val="28"/>
          <w:szCs w:val="28"/>
          <w:bdr w:val="none" w:sz="0" w:space="0" w:color="auto"/>
        </w:rPr>
      </w:pPr>
      <w:r w:rsidRPr="008E3E6E">
        <w:rPr>
          <w:rStyle w:val="a1"/>
          <w:b/>
          <w:color w:val="000000"/>
          <w:sz w:val="28"/>
          <w:szCs w:val="28"/>
        </w:rPr>
        <w:t xml:space="preserve"> When the humans have been chased from </w:t>
      </w:r>
      <w:r w:rsidRPr="008E3E6E">
        <w:rPr>
          <w:rStyle w:val="l62"/>
          <w:b/>
          <w:color w:val="000000"/>
          <w:sz w:val="28"/>
          <w:szCs w:val="28"/>
          <w:specVanish w:val="0"/>
        </w:rPr>
        <w:t>the farm, what do the animals do?</w:t>
      </w:r>
    </w:p>
    <w:p w:rsidR="008E3E6E" w:rsidRDefault="008E3E6E" w:rsidP="008E3E6E">
      <w:pPr>
        <w:rPr>
          <w:rStyle w:val="a1"/>
          <w:b/>
          <w:sz w:val="28"/>
          <w:szCs w:val="28"/>
          <w:bdr w:val="none" w:sz="0" w:space="0" w:color="auto"/>
        </w:rPr>
      </w:pPr>
    </w:p>
    <w:p w:rsidR="008E3E6E" w:rsidRPr="008E3E6E" w:rsidRDefault="008E3E6E" w:rsidP="008E3E6E">
      <w:pPr>
        <w:rPr>
          <w:rStyle w:val="a1"/>
          <w:b/>
          <w:sz w:val="28"/>
          <w:szCs w:val="28"/>
          <w:bdr w:val="none" w:sz="0" w:space="0" w:color="auto"/>
        </w:rPr>
      </w:pPr>
    </w:p>
    <w:p w:rsidR="008E3E6E" w:rsidRPr="008E3E6E" w:rsidRDefault="00EF179F" w:rsidP="008E3E6E">
      <w:pPr>
        <w:pStyle w:val="ListParagraph"/>
        <w:numPr>
          <w:ilvl w:val="0"/>
          <w:numId w:val="1"/>
        </w:numPr>
        <w:rPr>
          <w:rStyle w:val="l62"/>
          <w:b/>
          <w:sz w:val="28"/>
          <w:szCs w:val="28"/>
          <w:bdr w:val="none" w:sz="0" w:space="0" w:color="auto"/>
        </w:rPr>
      </w:pPr>
      <w:r w:rsidRPr="008E3E6E">
        <w:rPr>
          <w:rStyle w:val="a1"/>
          <w:b/>
          <w:color w:val="000000"/>
          <w:sz w:val="28"/>
          <w:szCs w:val="28"/>
        </w:rPr>
        <w:t>What do th</w:t>
      </w:r>
      <w:r w:rsidRPr="008E3E6E">
        <w:rPr>
          <w:rStyle w:val="l62"/>
          <w:b/>
          <w:color w:val="000000"/>
          <w:sz w:val="28"/>
          <w:szCs w:val="28"/>
          <w:specVanish w:val="0"/>
        </w:rPr>
        <w:t xml:space="preserve">e animals do </w:t>
      </w:r>
      <w:r w:rsidRPr="008E3E6E">
        <w:rPr>
          <w:rStyle w:val="l72"/>
          <w:b/>
          <w:color w:val="000000"/>
          <w:sz w:val="28"/>
          <w:szCs w:val="28"/>
          <w:specVanish w:val="0"/>
        </w:rPr>
        <w:t>to the farmhou</w:t>
      </w:r>
      <w:r w:rsidRPr="008E3E6E">
        <w:rPr>
          <w:rStyle w:val="l62"/>
          <w:b/>
          <w:color w:val="000000"/>
          <w:sz w:val="28"/>
          <w:szCs w:val="28"/>
          <w:specVanish w:val="0"/>
        </w:rPr>
        <w:t>se?</w:t>
      </w:r>
    </w:p>
    <w:p w:rsidR="008E3E6E" w:rsidRDefault="008E3E6E" w:rsidP="008E3E6E">
      <w:pPr>
        <w:rPr>
          <w:rStyle w:val="a1"/>
          <w:b/>
          <w:sz w:val="28"/>
          <w:szCs w:val="28"/>
          <w:bdr w:val="none" w:sz="0" w:space="0" w:color="auto"/>
        </w:rPr>
      </w:pPr>
    </w:p>
    <w:p w:rsidR="008E3E6E" w:rsidRPr="008E3E6E" w:rsidRDefault="008E3E6E" w:rsidP="008E3E6E">
      <w:pPr>
        <w:rPr>
          <w:rStyle w:val="a1"/>
          <w:b/>
          <w:sz w:val="28"/>
          <w:szCs w:val="28"/>
          <w:bdr w:val="none" w:sz="0" w:space="0" w:color="auto"/>
        </w:rPr>
      </w:pPr>
    </w:p>
    <w:p w:rsidR="00EF4C9A" w:rsidRPr="008E3E6E" w:rsidRDefault="00EF179F" w:rsidP="008E3E6E">
      <w:pPr>
        <w:pStyle w:val="ListParagraph"/>
        <w:numPr>
          <w:ilvl w:val="0"/>
          <w:numId w:val="1"/>
        </w:numPr>
        <w:rPr>
          <w:rStyle w:val="l62"/>
          <w:b/>
          <w:sz w:val="28"/>
          <w:szCs w:val="28"/>
          <w:bdr w:val="none" w:sz="0" w:space="0" w:color="auto"/>
        </w:rPr>
      </w:pPr>
      <w:r w:rsidRPr="008E3E6E">
        <w:rPr>
          <w:rStyle w:val="a1"/>
          <w:b/>
          <w:color w:val="000000"/>
          <w:sz w:val="28"/>
          <w:szCs w:val="28"/>
        </w:rPr>
        <w:t>How does the behavior of the pigs fo</w:t>
      </w:r>
      <w:r w:rsidRPr="008E3E6E">
        <w:rPr>
          <w:rStyle w:val="l62"/>
          <w:b/>
          <w:color w:val="000000"/>
          <w:sz w:val="28"/>
          <w:szCs w:val="28"/>
          <w:specVanish w:val="0"/>
        </w:rPr>
        <w:t>reshadow their eventual leadership positions?</w:t>
      </w: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Default="008E3E6E" w:rsidP="008E3E6E">
      <w:pPr>
        <w:rPr>
          <w:b/>
          <w:sz w:val="28"/>
          <w:szCs w:val="28"/>
        </w:rPr>
      </w:pPr>
    </w:p>
    <w:p w:rsidR="008E3E6E" w:rsidRPr="008E3E6E" w:rsidRDefault="008E3E6E" w:rsidP="008E3E6E">
      <w:pPr>
        <w:rPr>
          <w:b/>
          <w:sz w:val="28"/>
          <w:szCs w:val="28"/>
        </w:rPr>
      </w:pPr>
    </w:p>
    <w:p w:rsidR="00EF4C9A" w:rsidRDefault="008E3E6E" w:rsidP="00EF4C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Find quotation</w:t>
      </w:r>
      <w:r w:rsidR="00EF4C9A">
        <w:rPr>
          <w:b/>
          <w:sz w:val="28"/>
          <w:szCs w:val="28"/>
        </w:rPr>
        <w:t xml:space="preserve"> that support the following</w:t>
      </w:r>
      <w:r w:rsidR="00EF179F">
        <w:rPr>
          <w:b/>
          <w:sz w:val="28"/>
          <w:szCs w:val="28"/>
        </w:rPr>
        <w:t xml:space="preserve"> about the rebellion</w:t>
      </w:r>
      <w:r w:rsidR="00EF4C9A">
        <w:rPr>
          <w:b/>
          <w:sz w:val="28"/>
          <w:szCs w:val="28"/>
        </w:rPr>
        <w:t>:</w:t>
      </w:r>
    </w:p>
    <w:p w:rsidR="00EF4C9A" w:rsidRDefault="00EF4C9A" w:rsidP="00EF179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179F">
        <w:rPr>
          <w:b/>
          <w:sz w:val="28"/>
          <w:szCs w:val="28"/>
        </w:rPr>
        <w:t>Hunger had a role to the start of the rebellion</w:t>
      </w:r>
    </w:p>
    <w:p w:rsidR="00EF179F" w:rsidRDefault="00EF179F" w:rsidP="00EF179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 was spontaneous</w:t>
      </w:r>
    </w:p>
    <w:p w:rsidR="00EF179F" w:rsidRDefault="00EF179F" w:rsidP="00EF179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 was violent</w:t>
      </w:r>
    </w:p>
    <w:p w:rsidR="00EF179F" w:rsidRDefault="00EF179F" w:rsidP="00EF179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animals are somewhat confused by events and later overwhelmed with joy by their victory</w:t>
      </w:r>
    </w:p>
    <w:p w:rsidR="00EF179F" w:rsidRDefault="00EF179F" w:rsidP="00EF179F">
      <w:pPr>
        <w:rPr>
          <w:b/>
          <w:sz w:val="28"/>
          <w:szCs w:val="28"/>
        </w:rPr>
      </w:pPr>
    </w:p>
    <w:p w:rsidR="00EF179F" w:rsidRDefault="00663128" w:rsidP="00EF17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78740</wp:posOffset>
                </wp:positionV>
                <wp:extent cx="5261610" cy="2895600"/>
                <wp:effectExtent l="952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A.</w:t>
                            </w: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B.</w:t>
                            </w: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</w:t>
                            </w: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Pr="008E3E6E" w:rsidRDefault="008E3E6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6.2pt;width:414.3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">
                <v:textbox>
                  <w:txbxContent>
                    <w:p w:rsidR="008E3E6E" w:rsidRDefault="008E3E6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A.</w:t>
                      </w: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B.</w:t>
                      </w: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</w:t>
                      </w: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Pr="008E3E6E" w:rsidRDefault="008E3E6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</w:p>
    <w:p w:rsidR="00EF179F" w:rsidRDefault="00EF179F" w:rsidP="00EF179F">
      <w:pPr>
        <w:rPr>
          <w:b/>
          <w:sz w:val="28"/>
          <w:szCs w:val="28"/>
        </w:rPr>
      </w:pPr>
    </w:p>
    <w:p w:rsidR="00EF179F" w:rsidRDefault="00EF179F" w:rsidP="00EF179F">
      <w:pPr>
        <w:rPr>
          <w:b/>
          <w:sz w:val="28"/>
          <w:szCs w:val="28"/>
        </w:rPr>
      </w:pPr>
    </w:p>
    <w:p w:rsidR="00EF179F" w:rsidRDefault="00EF179F" w:rsidP="00EF179F">
      <w:pPr>
        <w:rPr>
          <w:b/>
          <w:sz w:val="28"/>
          <w:szCs w:val="28"/>
        </w:rPr>
      </w:pPr>
    </w:p>
    <w:p w:rsidR="00EF179F" w:rsidRDefault="00EF179F" w:rsidP="00EF179F">
      <w:pPr>
        <w:rPr>
          <w:b/>
          <w:sz w:val="28"/>
          <w:szCs w:val="28"/>
        </w:rPr>
      </w:pPr>
    </w:p>
    <w:p w:rsidR="00EF179F" w:rsidRDefault="00EF179F" w:rsidP="00EF179F">
      <w:pPr>
        <w:rPr>
          <w:b/>
          <w:sz w:val="28"/>
          <w:szCs w:val="28"/>
        </w:rPr>
      </w:pPr>
    </w:p>
    <w:p w:rsidR="00EF179F" w:rsidRDefault="00EF179F" w:rsidP="00EF179F">
      <w:pPr>
        <w:rPr>
          <w:b/>
          <w:sz w:val="28"/>
          <w:szCs w:val="28"/>
        </w:rPr>
      </w:pPr>
    </w:p>
    <w:p w:rsidR="00EF179F" w:rsidRDefault="00EF179F" w:rsidP="00EF179F">
      <w:pPr>
        <w:rPr>
          <w:b/>
          <w:sz w:val="28"/>
          <w:szCs w:val="28"/>
        </w:rPr>
      </w:pPr>
    </w:p>
    <w:p w:rsidR="00EF179F" w:rsidRDefault="00EF179F" w:rsidP="00EF179F">
      <w:pPr>
        <w:rPr>
          <w:b/>
          <w:sz w:val="28"/>
          <w:szCs w:val="28"/>
        </w:rPr>
      </w:pPr>
    </w:p>
    <w:p w:rsidR="00EF179F" w:rsidRDefault="00EF179F" w:rsidP="00EF179F">
      <w:pPr>
        <w:rPr>
          <w:b/>
          <w:sz w:val="28"/>
          <w:szCs w:val="28"/>
        </w:rPr>
      </w:pPr>
    </w:p>
    <w:p w:rsidR="008E3E6E" w:rsidRDefault="008E3E6E" w:rsidP="00EF179F">
      <w:pPr>
        <w:rPr>
          <w:b/>
          <w:sz w:val="28"/>
          <w:szCs w:val="28"/>
        </w:rPr>
      </w:pPr>
    </w:p>
    <w:p w:rsidR="008E3E6E" w:rsidRDefault="008E3E6E" w:rsidP="00EF179F">
      <w:pPr>
        <w:rPr>
          <w:b/>
          <w:sz w:val="28"/>
          <w:szCs w:val="28"/>
        </w:rPr>
      </w:pPr>
    </w:p>
    <w:p w:rsidR="008E3E6E" w:rsidRDefault="008E3E6E" w:rsidP="00EF179F">
      <w:pPr>
        <w:rPr>
          <w:b/>
          <w:sz w:val="28"/>
          <w:szCs w:val="28"/>
        </w:rPr>
      </w:pPr>
    </w:p>
    <w:p w:rsidR="008E3E6E" w:rsidRDefault="008E3E6E" w:rsidP="00EF179F">
      <w:pPr>
        <w:rPr>
          <w:b/>
          <w:sz w:val="28"/>
          <w:szCs w:val="28"/>
        </w:rPr>
      </w:pPr>
    </w:p>
    <w:p w:rsidR="008E3E6E" w:rsidRDefault="008E3E6E" w:rsidP="00EF179F">
      <w:pPr>
        <w:rPr>
          <w:b/>
          <w:sz w:val="28"/>
          <w:szCs w:val="28"/>
        </w:rPr>
      </w:pPr>
    </w:p>
    <w:p w:rsidR="00EF179F" w:rsidRPr="00EF179F" w:rsidRDefault="00EF179F" w:rsidP="00EF179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Find two quotations that suggest that the principles of animalism are being undermined by the end of chapter 2.</w:t>
      </w:r>
    </w:p>
    <w:p w:rsidR="00EF179F" w:rsidRPr="00EF4C9A" w:rsidRDefault="00EF179F" w:rsidP="00EF179F">
      <w:pPr>
        <w:pStyle w:val="ListParagraph"/>
        <w:rPr>
          <w:b/>
          <w:sz w:val="28"/>
          <w:szCs w:val="28"/>
        </w:rPr>
      </w:pPr>
    </w:p>
    <w:p w:rsidR="005C0473" w:rsidRDefault="0066312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-4445</wp:posOffset>
                </wp:positionV>
                <wp:extent cx="5266690" cy="2970530"/>
                <wp:effectExtent l="13970" t="5080" r="571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1.</w:t>
                            </w: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Default="008E3E6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E3E6E" w:rsidRPr="008E3E6E" w:rsidRDefault="008E3E6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.85pt;margin-top:-.35pt;width:414.7pt;height:2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">
                <v:textbox>
                  <w:txbxContent>
                    <w:p w:rsidR="008E3E6E" w:rsidRDefault="008E3E6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1.</w:t>
                      </w: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Default="008E3E6E">
                      <w:pPr>
                        <w:rPr>
                          <w:lang w:val="en-CA"/>
                        </w:rPr>
                      </w:pPr>
                    </w:p>
                    <w:p w:rsidR="008E3E6E" w:rsidRPr="008E3E6E" w:rsidRDefault="008E3E6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0473" w:rsidSect="005C047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BB" w:rsidRDefault="00A16ABB" w:rsidP="00EF4C9A">
      <w:r>
        <w:separator/>
      </w:r>
    </w:p>
  </w:endnote>
  <w:endnote w:type="continuationSeparator" w:id="0">
    <w:p w:rsidR="00A16ABB" w:rsidRDefault="00A16ABB" w:rsidP="00EF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BB" w:rsidRDefault="00A16ABB" w:rsidP="00EF4C9A">
      <w:r>
        <w:separator/>
      </w:r>
    </w:p>
  </w:footnote>
  <w:footnote w:type="continuationSeparator" w:id="0">
    <w:p w:rsidR="00A16ABB" w:rsidRDefault="00A16ABB" w:rsidP="00EF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9A" w:rsidRPr="00EF4C9A" w:rsidRDefault="00EF4C9A">
    <w:pPr>
      <w:pStyle w:val="Header"/>
      <w:rPr>
        <w:lang w:val="en-CA"/>
      </w:rPr>
    </w:pPr>
    <w:r>
      <w:rPr>
        <w:lang w:val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2304"/>
    <w:multiLevelType w:val="hybridMultilevel"/>
    <w:tmpl w:val="151E81F8"/>
    <w:lvl w:ilvl="0" w:tplc="F6FCD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B906CA"/>
    <w:multiLevelType w:val="hybridMultilevel"/>
    <w:tmpl w:val="95185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17154"/>
    <w:multiLevelType w:val="hybridMultilevel"/>
    <w:tmpl w:val="38662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9A"/>
    <w:rsid w:val="005C0473"/>
    <w:rsid w:val="00663128"/>
    <w:rsid w:val="008E3E6E"/>
    <w:rsid w:val="00A16ABB"/>
    <w:rsid w:val="00EF179F"/>
    <w:rsid w:val="00E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C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F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C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C9A"/>
    <w:pPr>
      <w:ind w:left="720"/>
      <w:contextualSpacing/>
    </w:pPr>
  </w:style>
  <w:style w:type="character" w:customStyle="1" w:styleId="a1">
    <w:name w:val="a1"/>
    <w:basedOn w:val="DefaultParagraphFont"/>
    <w:rsid w:val="00EF179F"/>
    <w:rPr>
      <w:bdr w:val="none" w:sz="0" w:space="0" w:color="auto" w:frame="1"/>
    </w:rPr>
  </w:style>
  <w:style w:type="character" w:customStyle="1" w:styleId="l62">
    <w:name w:val="l62"/>
    <w:basedOn w:val="DefaultParagraphFont"/>
    <w:rsid w:val="00EF179F"/>
    <w:rPr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DefaultParagraphFont"/>
    <w:rsid w:val="00EF179F"/>
    <w:rPr>
      <w:vanish w:val="0"/>
      <w:webHidden w:val="0"/>
      <w:bdr w:val="none" w:sz="0" w:space="0" w:color="auto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6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C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F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C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C9A"/>
    <w:pPr>
      <w:ind w:left="720"/>
      <w:contextualSpacing/>
    </w:pPr>
  </w:style>
  <w:style w:type="character" w:customStyle="1" w:styleId="a1">
    <w:name w:val="a1"/>
    <w:basedOn w:val="DefaultParagraphFont"/>
    <w:rsid w:val="00EF179F"/>
    <w:rPr>
      <w:bdr w:val="none" w:sz="0" w:space="0" w:color="auto" w:frame="1"/>
    </w:rPr>
  </w:style>
  <w:style w:type="character" w:customStyle="1" w:styleId="l62">
    <w:name w:val="l62"/>
    <w:basedOn w:val="DefaultParagraphFont"/>
    <w:rsid w:val="00EF179F"/>
    <w:rPr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DefaultParagraphFont"/>
    <w:rsid w:val="00EF179F"/>
    <w:rPr>
      <w:vanish w:val="0"/>
      <w:webHidden w:val="0"/>
      <w:bdr w:val="none" w:sz="0" w:space="0" w:color="auto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935C-376F-4492-9E60-012F4DB6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8BFC26D2</Template>
  <TotalTime>2</TotalTime>
  <Pages>2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&amp; Cassidy</dc:creator>
  <cp:lastModifiedBy>Staff</cp:lastModifiedBy>
  <cp:revision>2</cp:revision>
  <dcterms:created xsi:type="dcterms:W3CDTF">2012-03-01T20:18:00Z</dcterms:created>
  <dcterms:modified xsi:type="dcterms:W3CDTF">2012-03-01T20:18:00Z</dcterms:modified>
</cp:coreProperties>
</file>